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E0DB" w14:textId="77777777" w:rsidR="00262DBB" w:rsidRDefault="007810B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CE0EC" wp14:editId="41BCE0ED">
                <wp:simplePos x="0" y="0"/>
                <wp:positionH relativeFrom="column">
                  <wp:posOffset>2179320</wp:posOffset>
                </wp:positionH>
                <wp:positionV relativeFrom="paragraph">
                  <wp:posOffset>129540</wp:posOffset>
                </wp:positionV>
                <wp:extent cx="2156460" cy="1257300"/>
                <wp:effectExtent l="0" t="0" r="1524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E0F0" w14:textId="77777777" w:rsidR="00262DBB" w:rsidRDefault="00E67550">
                            <w:pPr>
                              <w:pStyle w:val="Heading1"/>
                              <w:jc w:val="center"/>
                              <w:rPr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color w:val="333333"/>
                                <w:sz w:val="44"/>
                              </w:rPr>
                              <w:t>City of Marlborough</w:t>
                            </w:r>
                          </w:p>
                          <w:p w14:paraId="41BCE0F1" w14:textId="77777777" w:rsidR="00262DBB" w:rsidRDefault="00E67550">
                            <w:pPr>
                              <w:pStyle w:val="Heading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Office of the Assessors</w:t>
                            </w:r>
                          </w:p>
                          <w:p w14:paraId="41BCE0F2" w14:textId="77777777" w:rsidR="00262DBB" w:rsidRDefault="00E6755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140 Main Street</w:t>
                            </w:r>
                          </w:p>
                          <w:p w14:paraId="41BCE0F3" w14:textId="77777777" w:rsidR="00262DBB" w:rsidRDefault="00E6755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Marlborough, Massachusetts 01752</w:t>
                            </w:r>
                          </w:p>
                          <w:p w14:paraId="41BCE0F4" w14:textId="77777777" w:rsidR="00262DBB" w:rsidRDefault="00E6755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TDD (508) 460-3610</w:t>
                            </w:r>
                          </w:p>
                          <w:p w14:paraId="41BCE0F5" w14:textId="77777777" w:rsidR="00262DBB" w:rsidRDefault="00E6755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Phone: (508) 460-3779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CE0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.6pt;margin-top:10.2pt;width:169.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" strokecolor="white">
                <v:textbox>
                  <w:txbxContent>
                    <w:p w14:paraId="41BCE0F0" w14:textId="77777777" w:rsidR="00262DBB" w:rsidRDefault="00E67550">
                      <w:pPr>
                        <w:pStyle w:val="Heading1"/>
                        <w:jc w:val="center"/>
                        <w:rPr>
                          <w:color w:val="333333"/>
                          <w:sz w:val="44"/>
                        </w:rPr>
                      </w:pPr>
                      <w:r>
                        <w:rPr>
                          <w:color w:val="333333"/>
                          <w:sz w:val="44"/>
                        </w:rPr>
                        <w:t>City of Marlborough</w:t>
                      </w:r>
                    </w:p>
                    <w:p w14:paraId="41BCE0F1" w14:textId="77777777" w:rsidR="00262DBB" w:rsidRDefault="00E67550">
                      <w:pPr>
                        <w:pStyle w:val="Heading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Office of the Assessors</w:t>
                      </w:r>
                    </w:p>
                    <w:p w14:paraId="41BCE0F2" w14:textId="77777777" w:rsidR="00262DBB" w:rsidRDefault="00E67550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140 Main Street</w:t>
                      </w:r>
                    </w:p>
                    <w:p w14:paraId="41BCE0F3" w14:textId="77777777" w:rsidR="00262DBB" w:rsidRDefault="00E67550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Marlborough, Massachusetts 01752</w:t>
                      </w:r>
                    </w:p>
                    <w:p w14:paraId="41BCE0F4" w14:textId="77777777" w:rsidR="00262DBB" w:rsidRDefault="00E67550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TDD (508) 460-3610</w:t>
                      </w:r>
                    </w:p>
                    <w:p w14:paraId="41BCE0F5" w14:textId="77777777" w:rsidR="00262DBB" w:rsidRDefault="00E67550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Phone: (508) 460-3779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5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CE0EE" wp14:editId="41BCE0EF">
                <wp:simplePos x="0" y="0"/>
                <wp:positionH relativeFrom="column">
                  <wp:posOffset>-68580</wp:posOffset>
                </wp:positionH>
                <wp:positionV relativeFrom="paragraph">
                  <wp:posOffset>83820</wp:posOffset>
                </wp:positionV>
                <wp:extent cx="1344930" cy="1253490"/>
                <wp:effectExtent l="0" t="0" r="1143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E0F6" w14:textId="77777777" w:rsidR="00262DBB" w:rsidRDefault="0062356A" w:rsidP="007810BF">
                            <w:r>
                              <w:object w:dxaOrig="2387" w:dyaOrig="2315" w14:anchorId="41BCE0F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9.35pt;height:115.75pt">
                                  <v:imagedata r:id="rId7" o:title=""/>
                                </v:shape>
                                <o:OLEObject Type="Embed" ProgID="WangImage.Document" ShapeID="_x0000_i1026" DrawAspect="Content" ObjectID="_1698570561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E0EE" id="Text Box 2" o:spid="_x0000_s1027" type="#_x0000_t202" style="position:absolute;margin-left:-5.4pt;margin-top:6.6pt;width:105.9pt;height:98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" strokecolor="white">
                <v:textbox style="mso-fit-shape-to-text:t">
                  <w:txbxContent>
                    <w:p w14:paraId="41BCE0F6" w14:textId="77777777" w:rsidR="00262DBB" w:rsidRDefault="0062356A" w:rsidP="007810BF">
                      <w:r>
                        <w:object w:dxaOrig="2387" w:dyaOrig="2315" w14:anchorId="41BCE0F7">
                          <v:shape id="_x0000_i1026" type="#_x0000_t75" style="width:119.35pt;height:115.75pt">
                            <v:imagedata r:id="rId7" o:title=""/>
                          </v:shape>
                          <o:OLEObject Type="Embed" ProgID="WangImage.Document" ShapeID="_x0000_i1026" DrawAspect="Content" ObjectID="_1698570561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BCE0DC" w14:textId="5672419A" w:rsidR="00262DBB" w:rsidRDefault="000619DB">
      <w:r>
        <w:tab/>
      </w:r>
      <w:r>
        <w:tab/>
      </w:r>
    </w:p>
    <w:p w14:paraId="41BCE0DD" w14:textId="6BDEB830" w:rsidR="00262DBB" w:rsidRDefault="000619DB">
      <w:r>
        <w:tab/>
      </w:r>
    </w:p>
    <w:p w14:paraId="41BCE0DE" w14:textId="3DDC6803" w:rsidR="00262DBB" w:rsidRDefault="000619DB">
      <w:r>
        <w:tab/>
      </w:r>
      <w:r>
        <w:tab/>
      </w:r>
      <w:r w:rsidR="006C1054">
        <w:t xml:space="preserve">    </w:t>
      </w:r>
      <w:r>
        <w:tab/>
      </w:r>
    </w:p>
    <w:p w14:paraId="41BCE0E0" w14:textId="77777777" w:rsidR="0062356A" w:rsidRDefault="0062356A"/>
    <w:p w14:paraId="41BCE0E1" w14:textId="77777777" w:rsidR="0062356A" w:rsidRDefault="0062356A"/>
    <w:p w14:paraId="628B0CA1" w14:textId="77777777" w:rsidR="00310792" w:rsidRDefault="00310792" w:rsidP="002B7985"/>
    <w:p w14:paraId="561631B5" w14:textId="77777777" w:rsidR="0060166E" w:rsidRDefault="0060166E" w:rsidP="0060166E"/>
    <w:p w14:paraId="7215B16B" w14:textId="67043F7B" w:rsidR="0060166E" w:rsidRDefault="0060166E" w:rsidP="0060166E"/>
    <w:p w14:paraId="290451F6" w14:textId="25C92302" w:rsidR="0060166E" w:rsidRDefault="0060166E" w:rsidP="0060166E"/>
    <w:p w14:paraId="3050D8FF" w14:textId="77777777" w:rsidR="0060166E" w:rsidRDefault="0060166E" w:rsidP="0060166E"/>
    <w:p w14:paraId="45F50EDD" w14:textId="5F03C7AC" w:rsidR="00310792" w:rsidRPr="004D73FE" w:rsidRDefault="0060166E" w:rsidP="0060166E">
      <w:pPr>
        <w:rPr>
          <w:b/>
          <w:bCs/>
          <w:sz w:val="22"/>
          <w:szCs w:val="22"/>
        </w:rPr>
      </w:pPr>
      <w:r>
        <w:t xml:space="preserve">                                                           </w:t>
      </w:r>
      <w:r w:rsidR="00F3518E" w:rsidRPr="004D73FE">
        <w:rPr>
          <w:b/>
          <w:bCs/>
          <w:sz w:val="22"/>
          <w:szCs w:val="22"/>
        </w:rPr>
        <w:t>CHANGE OF ADDRESS FORM</w:t>
      </w:r>
    </w:p>
    <w:p w14:paraId="37C33352" w14:textId="1182F01C" w:rsidR="005959ED" w:rsidRPr="004D73FE" w:rsidRDefault="005959ED" w:rsidP="00D657D1">
      <w:pPr>
        <w:rPr>
          <w:b/>
          <w:bCs/>
          <w:sz w:val="22"/>
          <w:szCs w:val="22"/>
        </w:rPr>
      </w:pPr>
    </w:p>
    <w:p w14:paraId="0C85D03D" w14:textId="77777777" w:rsidR="001806AB" w:rsidRPr="004D73FE" w:rsidRDefault="001806AB" w:rsidP="00D657D1">
      <w:pPr>
        <w:rPr>
          <w:sz w:val="22"/>
          <w:szCs w:val="22"/>
        </w:rPr>
      </w:pPr>
    </w:p>
    <w:p w14:paraId="7DA4C0A5" w14:textId="3EEFD890" w:rsidR="001806AB" w:rsidRPr="004D73FE" w:rsidRDefault="00833CD9" w:rsidP="00D657D1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>Date:</w:t>
      </w:r>
      <w:r w:rsidR="00AB5967">
        <w:rPr>
          <w:b/>
          <w:bCs/>
          <w:sz w:val="22"/>
          <w:szCs w:val="22"/>
        </w:rPr>
        <w:t xml:space="preserve"> </w:t>
      </w:r>
      <w:r w:rsidRPr="004D73FE">
        <w:rPr>
          <w:b/>
          <w:bCs/>
          <w:sz w:val="22"/>
          <w:szCs w:val="22"/>
        </w:rPr>
        <w:t xml:space="preserve">_________________ </w:t>
      </w:r>
    </w:p>
    <w:p w14:paraId="68E00554" w14:textId="753950C9" w:rsidR="00250422" w:rsidRPr="004D73FE" w:rsidRDefault="00250422" w:rsidP="00D657D1">
      <w:pPr>
        <w:rPr>
          <w:b/>
          <w:bCs/>
          <w:sz w:val="22"/>
          <w:szCs w:val="22"/>
        </w:rPr>
      </w:pPr>
    </w:p>
    <w:p w14:paraId="32DD3717" w14:textId="158F3A2F" w:rsidR="00250422" w:rsidRPr="004D73FE" w:rsidRDefault="00250422" w:rsidP="00D657D1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>Your Name</w:t>
      </w:r>
      <w:r w:rsidR="00F0795F">
        <w:rPr>
          <w:b/>
          <w:bCs/>
          <w:sz w:val="22"/>
          <w:szCs w:val="22"/>
        </w:rPr>
        <w:t>/Company</w:t>
      </w:r>
      <w:r w:rsidRPr="004D73FE">
        <w:rPr>
          <w:b/>
          <w:bCs/>
          <w:sz w:val="22"/>
          <w:szCs w:val="22"/>
        </w:rPr>
        <w:t>:  _______________________________________________</w:t>
      </w:r>
    </w:p>
    <w:p w14:paraId="5AC8B416" w14:textId="77777777" w:rsidR="00250422" w:rsidRPr="004D73FE" w:rsidRDefault="00250422" w:rsidP="00D657D1">
      <w:pPr>
        <w:rPr>
          <w:b/>
          <w:bCs/>
          <w:sz w:val="22"/>
          <w:szCs w:val="22"/>
        </w:rPr>
      </w:pPr>
    </w:p>
    <w:p w14:paraId="18E2762D" w14:textId="1D7965D0" w:rsidR="001806AB" w:rsidRPr="004D73FE" w:rsidRDefault="00250422" w:rsidP="00D657D1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 xml:space="preserve">Phone Number: </w:t>
      </w:r>
      <w:proofErr w:type="gramStart"/>
      <w:r w:rsidRPr="004D73FE">
        <w:rPr>
          <w:b/>
          <w:bCs/>
          <w:sz w:val="22"/>
          <w:szCs w:val="22"/>
        </w:rPr>
        <w:t>_(</w:t>
      </w:r>
      <w:proofErr w:type="gramEnd"/>
      <w:r w:rsidRPr="004D73FE">
        <w:rPr>
          <w:b/>
          <w:bCs/>
          <w:sz w:val="22"/>
          <w:szCs w:val="22"/>
        </w:rPr>
        <w:t>________)_________-__________</w:t>
      </w:r>
    </w:p>
    <w:p w14:paraId="5543A9BD" w14:textId="77777777" w:rsidR="00250422" w:rsidRPr="004D73FE" w:rsidRDefault="00250422" w:rsidP="00D657D1">
      <w:pPr>
        <w:rPr>
          <w:b/>
          <w:bCs/>
          <w:sz w:val="22"/>
          <w:szCs w:val="22"/>
        </w:rPr>
      </w:pPr>
    </w:p>
    <w:p w14:paraId="18C40544" w14:textId="7EB7F887" w:rsidR="001806AB" w:rsidRPr="004D73FE" w:rsidRDefault="00833CD9" w:rsidP="00D657D1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>Owner</w:t>
      </w:r>
      <w:r w:rsidR="006D6E30" w:rsidRPr="004D73FE">
        <w:rPr>
          <w:b/>
          <w:bCs/>
          <w:sz w:val="22"/>
          <w:szCs w:val="22"/>
        </w:rPr>
        <w:t>(</w:t>
      </w:r>
      <w:r w:rsidRPr="004D73FE">
        <w:rPr>
          <w:b/>
          <w:bCs/>
          <w:sz w:val="22"/>
          <w:szCs w:val="22"/>
        </w:rPr>
        <w:t>s</w:t>
      </w:r>
      <w:r w:rsidR="006D6E30" w:rsidRPr="004D73FE">
        <w:rPr>
          <w:b/>
          <w:bCs/>
          <w:sz w:val="22"/>
          <w:szCs w:val="22"/>
        </w:rPr>
        <w:t>)</w:t>
      </w:r>
      <w:r w:rsidRPr="004D73FE">
        <w:rPr>
          <w:b/>
          <w:bCs/>
          <w:sz w:val="22"/>
          <w:szCs w:val="22"/>
        </w:rPr>
        <w:t xml:space="preserve"> of Record:</w:t>
      </w:r>
      <w:r w:rsidR="00AB5967">
        <w:rPr>
          <w:b/>
          <w:bCs/>
          <w:sz w:val="22"/>
          <w:szCs w:val="22"/>
        </w:rPr>
        <w:t xml:space="preserve"> </w:t>
      </w:r>
      <w:r w:rsidRPr="004D73FE">
        <w:rPr>
          <w:b/>
          <w:bCs/>
          <w:sz w:val="22"/>
          <w:szCs w:val="22"/>
        </w:rPr>
        <w:t>________________________________________</w:t>
      </w:r>
    </w:p>
    <w:p w14:paraId="4047EFAE" w14:textId="77777777" w:rsidR="001806AB" w:rsidRPr="004D73FE" w:rsidRDefault="001806AB" w:rsidP="00D657D1">
      <w:pPr>
        <w:rPr>
          <w:b/>
          <w:bCs/>
          <w:sz w:val="22"/>
          <w:szCs w:val="22"/>
        </w:rPr>
      </w:pPr>
    </w:p>
    <w:p w14:paraId="245CE3C0" w14:textId="04A5BD48" w:rsidR="001806AB" w:rsidRPr="004D73FE" w:rsidRDefault="00833CD9" w:rsidP="00D657D1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>_____________________________________________</w:t>
      </w:r>
      <w:r w:rsidR="00250422" w:rsidRPr="004D73FE">
        <w:rPr>
          <w:b/>
          <w:bCs/>
          <w:sz w:val="22"/>
          <w:szCs w:val="22"/>
        </w:rPr>
        <w:t>______________</w:t>
      </w:r>
    </w:p>
    <w:p w14:paraId="2139B4DF" w14:textId="77777777" w:rsidR="001806AB" w:rsidRPr="004D73FE" w:rsidRDefault="001806AB" w:rsidP="00D657D1">
      <w:pPr>
        <w:rPr>
          <w:b/>
          <w:bCs/>
          <w:sz w:val="22"/>
          <w:szCs w:val="22"/>
        </w:rPr>
      </w:pPr>
    </w:p>
    <w:p w14:paraId="11892447" w14:textId="07B21898" w:rsidR="00FB6DE5" w:rsidRDefault="00833CD9" w:rsidP="00D657D1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>______________________________________________</w:t>
      </w:r>
      <w:r w:rsidR="00250422" w:rsidRPr="004D73FE">
        <w:rPr>
          <w:b/>
          <w:bCs/>
          <w:sz w:val="22"/>
          <w:szCs w:val="22"/>
        </w:rPr>
        <w:t>_____________</w:t>
      </w:r>
    </w:p>
    <w:p w14:paraId="56662E7F" w14:textId="0A247350" w:rsidR="00E66441" w:rsidRDefault="00E66441" w:rsidP="00D657D1">
      <w:pPr>
        <w:rPr>
          <w:b/>
          <w:bCs/>
          <w:sz w:val="22"/>
          <w:szCs w:val="22"/>
        </w:rPr>
      </w:pPr>
    </w:p>
    <w:p w14:paraId="30797B7F" w14:textId="46CC9547" w:rsidR="00225ACB" w:rsidRPr="004D73FE" w:rsidRDefault="00225ACB" w:rsidP="00D657D1">
      <w:pPr>
        <w:rPr>
          <w:b/>
          <w:bCs/>
          <w:sz w:val="22"/>
          <w:szCs w:val="22"/>
        </w:rPr>
      </w:pPr>
    </w:p>
    <w:p w14:paraId="318795DE" w14:textId="1207F578" w:rsidR="00225ACB" w:rsidRPr="004D73FE" w:rsidRDefault="002F1321" w:rsidP="00D657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="00225ACB" w:rsidRPr="004D73FE">
        <w:rPr>
          <w:b/>
          <w:bCs/>
          <w:sz w:val="22"/>
          <w:szCs w:val="22"/>
        </w:rPr>
        <w:t xml:space="preserve">If you are requesting the change of address on behalf of the </w:t>
      </w:r>
      <w:r w:rsidR="004D73FE" w:rsidRPr="004D73FE">
        <w:rPr>
          <w:b/>
          <w:bCs/>
          <w:sz w:val="22"/>
          <w:szCs w:val="22"/>
        </w:rPr>
        <w:t xml:space="preserve">property </w:t>
      </w:r>
      <w:r w:rsidR="00225ACB" w:rsidRPr="004D73FE">
        <w:rPr>
          <w:b/>
          <w:bCs/>
          <w:sz w:val="22"/>
          <w:szCs w:val="22"/>
        </w:rPr>
        <w:t>owner</w:t>
      </w:r>
      <w:r w:rsidR="004D73FE" w:rsidRPr="004D73FE">
        <w:rPr>
          <w:b/>
          <w:bCs/>
          <w:sz w:val="22"/>
          <w:szCs w:val="22"/>
        </w:rPr>
        <w:t>(s)</w:t>
      </w:r>
      <w:r w:rsidR="00225ACB" w:rsidRPr="004D73FE">
        <w:rPr>
          <w:b/>
          <w:bCs/>
          <w:sz w:val="22"/>
          <w:szCs w:val="22"/>
        </w:rPr>
        <w:t xml:space="preserve">, please provide owner authorization </w:t>
      </w:r>
      <w:r w:rsidR="004D73FE" w:rsidRPr="004D73FE">
        <w:rPr>
          <w:b/>
          <w:bCs/>
          <w:sz w:val="22"/>
          <w:szCs w:val="22"/>
        </w:rPr>
        <w:t xml:space="preserve">in addition to this </w:t>
      </w:r>
      <w:proofErr w:type="gramStart"/>
      <w:r w:rsidR="004D73FE" w:rsidRPr="004D73FE">
        <w:rPr>
          <w:b/>
          <w:bCs/>
          <w:sz w:val="22"/>
          <w:szCs w:val="22"/>
        </w:rPr>
        <w:t>form.</w:t>
      </w:r>
      <w:r>
        <w:rPr>
          <w:b/>
          <w:bCs/>
          <w:sz w:val="22"/>
          <w:szCs w:val="22"/>
        </w:rPr>
        <w:t>*</w:t>
      </w:r>
      <w:proofErr w:type="gramEnd"/>
    </w:p>
    <w:p w14:paraId="1919AA3A" w14:textId="77777777" w:rsidR="00FB6DE5" w:rsidRPr="004D73FE" w:rsidRDefault="00FB6DE5" w:rsidP="00D657D1">
      <w:pPr>
        <w:rPr>
          <w:b/>
          <w:bCs/>
          <w:sz w:val="22"/>
          <w:szCs w:val="22"/>
        </w:rPr>
      </w:pPr>
    </w:p>
    <w:p w14:paraId="2038EE90" w14:textId="55890B68" w:rsidR="00FB6DE5" w:rsidRPr="004D73FE" w:rsidRDefault="00833CD9" w:rsidP="00D657D1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 xml:space="preserve">Location of </w:t>
      </w:r>
      <w:proofErr w:type="gramStart"/>
      <w:r w:rsidRPr="004D73FE">
        <w:rPr>
          <w:b/>
          <w:bCs/>
          <w:sz w:val="22"/>
          <w:szCs w:val="22"/>
        </w:rPr>
        <w:t>Property:_</w:t>
      </w:r>
      <w:proofErr w:type="gramEnd"/>
      <w:r w:rsidRPr="004D73FE">
        <w:rPr>
          <w:b/>
          <w:bCs/>
          <w:sz w:val="22"/>
          <w:szCs w:val="22"/>
        </w:rPr>
        <w:t>_______________________________________</w:t>
      </w:r>
    </w:p>
    <w:p w14:paraId="763DE146" w14:textId="77777777" w:rsidR="00FB6DE5" w:rsidRPr="004D73FE" w:rsidRDefault="00FB6DE5" w:rsidP="00D657D1">
      <w:pPr>
        <w:rPr>
          <w:b/>
          <w:bCs/>
          <w:sz w:val="22"/>
          <w:szCs w:val="22"/>
        </w:rPr>
      </w:pPr>
    </w:p>
    <w:p w14:paraId="509B50E1" w14:textId="05877225" w:rsidR="00FB6DE5" w:rsidRPr="004D73FE" w:rsidRDefault="00833CD9" w:rsidP="00D657D1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 xml:space="preserve">Parcel ID: </w:t>
      </w:r>
      <w:r w:rsidR="009A2754" w:rsidRPr="004D73FE">
        <w:rPr>
          <w:b/>
          <w:bCs/>
          <w:sz w:val="22"/>
          <w:szCs w:val="22"/>
        </w:rPr>
        <w:t xml:space="preserve"> _________________________________________________</w:t>
      </w:r>
    </w:p>
    <w:p w14:paraId="40BB8FEA" w14:textId="77777777" w:rsidR="00FB6DE5" w:rsidRPr="004D73FE" w:rsidRDefault="00FB6DE5" w:rsidP="00D657D1">
      <w:pPr>
        <w:rPr>
          <w:b/>
          <w:bCs/>
          <w:sz w:val="22"/>
          <w:szCs w:val="22"/>
        </w:rPr>
      </w:pPr>
    </w:p>
    <w:p w14:paraId="4B3DA180" w14:textId="2452D784" w:rsidR="00FB6DE5" w:rsidRPr="004D73FE" w:rsidRDefault="00250422" w:rsidP="00D657D1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>NEW MAILING ADDRESS (Real estate billing address)</w:t>
      </w:r>
    </w:p>
    <w:p w14:paraId="31F46FE7" w14:textId="77777777" w:rsidR="00F26565" w:rsidRPr="004D73FE" w:rsidRDefault="00F26565" w:rsidP="00D657D1">
      <w:pPr>
        <w:rPr>
          <w:b/>
          <w:bCs/>
          <w:sz w:val="22"/>
          <w:szCs w:val="22"/>
        </w:rPr>
      </w:pPr>
    </w:p>
    <w:p w14:paraId="02641A88" w14:textId="323BCC4C" w:rsidR="00F26565" w:rsidRPr="004D73FE" w:rsidRDefault="000A7F70" w:rsidP="00D657D1">
      <w:pPr>
        <w:rPr>
          <w:b/>
          <w:bCs/>
          <w:sz w:val="22"/>
          <w:szCs w:val="22"/>
        </w:rPr>
      </w:pPr>
      <w:proofErr w:type="gramStart"/>
      <w:r w:rsidRPr="004D73FE">
        <w:rPr>
          <w:b/>
          <w:bCs/>
          <w:sz w:val="22"/>
          <w:szCs w:val="22"/>
        </w:rPr>
        <w:t>Street:_</w:t>
      </w:r>
      <w:proofErr w:type="gramEnd"/>
      <w:r w:rsidR="00833CD9" w:rsidRPr="004D73FE">
        <w:rPr>
          <w:b/>
          <w:bCs/>
          <w:sz w:val="22"/>
          <w:szCs w:val="22"/>
        </w:rPr>
        <w:t>___________________________________________________________</w:t>
      </w:r>
      <w:r w:rsidR="003E39FD" w:rsidRPr="004D73FE">
        <w:rPr>
          <w:b/>
          <w:bCs/>
          <w:sz w:val="22"/>
          <w:szCs w:val="22"/>
        </w:rPr>
        <w:t>_</w:t>
      </w:r>
      <w:r w:rsidR="00833CD9" w:rsidRPr="004D73FE">
        <w:rPr>
          <w:b/>
          <w:bCs/>
          <w:sz w:val="22"/>
          <w:szCs w:val="22"/>
        </w:rPr>
        <w:t xml:space="preserve"> </w:t>
      </w:r>
    </w:p>
    <w:p w14:paraId="0A0CDF46" w14:textId="77777777" w:rsidR="00F26565" w:rsidRPr="004D73FE" w:rsidRDefault="00F26565" w:rsidP="00D657D1">
      <w:pPr>
        <w:rPr>
          <w:b/>
          <w:bCs/>
          <w:sz w:val="22"/>
          <w:szCs w:val="22"/>
        </w:rPr>
      </w:pPr>
    </w:p>
    <w:p w14:paraId="2BD5C1CC" w14:textId="65FF9B60" w:rsidR="00F26565" w:rsidRPr="004D73FE" w:rsidRDefault="00833CD9" w:rsidP="00D657D1">
      <w:pPr>
        <w:rPr>
          <w:b/>
          <w:bCs/>
          <w:sz w:val="22"/>
          <w:szCs w:val="22"/>
        </w:rPr>
      </w:pPr>
      <w:proofErr w:type="gramStart"/>
      <w:r w:rsidRPr="004D73FE">
        <w:rPr>
          <w:b/>
          <w:bCs/>
          <w:sz w:val="22"/>
          <w:szCs w:val="22"/>
        </w:rPr>
        <w:t>City:_</w:t>
      </w:r>
      <w:proofErr w:type="gramEnd"/>
      <w:r w:rsidRPr="004D73FE">
        <w:rPr>
          <w:b/>
          <w:bCs/>
          <w:sz w:val="22"/>
          <w:szCs w:val="22"/>
        </w:rPr>
        <w:t>__________________________ State:______________ Zip____________</w:t>
      </w:r>
    </w:p>
    <w:p w14:paraId="21E349B7" w14:textId="77777777" w:rsidR="00F26565" w:rsidRPr="004D73FE" w:rsidRDefault="00F26565" w:rsidP="00D657D1">
      <w:pPr>
        <w:rPr>
          <w:b/>
          <w:bCs/>
          <w:sz w:val="22"/>
          <w:szCs w:val="22"/>
        </w:rPr>
      </w:pPr>
    </w:p>
    <w:p w14:paraId="3CC30D7C" w14:textId="40851BF1" w:rsidR="006D6E30" w:rsidRPr="004D73FE" w:rsidRDefault="006D6E30" w:rsidP="00857314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 xml:space="preserve">Please include </w:t>
      </w:r>
      <w:r w:rsidR="002F0511">
        <w:rPr>
          <w:b/>
          <w:bCs/>
          <w:sz w:val="22"/>
          <w:szCs w:val="22"/>
        </w:rPr>
        <w:t xml:space="preserve">ALL </w:t>
      </w:r>
      <w:r w:rsidR="002151FA">
        <w:rPr>
          <w:b/>
          <w:bCs/>
          <w:sz w:val="22"/>
          <w:szCs w:val="22"/>
        </w:rPr>
        <w:t>owner</w:t>
      </w:r>
      <w:r w:rsidR="002F0511">
        <w:rPr>
          <w:b/>
          <w:bCs/>
          <w:sz w:val="22"/>
          <w:szCs w:val="22"/>
        </w:rPr>
        <w:t>s</w:t>
      </w:r>
      <w:r w:rsidR="002151FA">
        <w:rPr>
          <w:b/>
          <w:bCs/>
          <w:sz w:val="22"/>
          <w:szCs w:val="22"/>
        </w:rPr>
        <w:t xml:space="preserve"> of record signature</w:t>
      </w:r>
      <w:r w:rsidR="002F0511">
        <w:rPr>
          <w:b/>
          <w:bCs/>
          <w:sz w:val="22"/>
          <w:szCs w:val="22"/>
        </w:rPr>
        <w:t>s</w:t>
      </w:r>
      <w:r w:rsidRPr="004D73FE">
        <w:rPr>
          <w:b/>
          <w:bCs/>
          <w:sz w:val="22"/>
          <w:szCs w:val="22"/>
        </w:rPr>
        <w:t xml:space="preserve"> or authorized signature below:</w:t>
      </w:r>
    </w:p>
    <w:p w14:paraId="56EA8ADB" w14:textId="77777777" w:rsidR="00166916" w:rsidRPr="004D73FE" w:rsidRDefault="00166916" w:rsidP="00857314">
      <w:pPr>
        <w:rPr>
          <w:b/>
          <w:bCs/>
          <w:sz w:val="22"/>
          <w:szCs w:val="22"/>
        </w:rPr>
      </w:pPr>
    </w:p>
    <w:p w14:paraId="41C9205D" w14:textId="77777777" w:rsidR="002F0511" w:rsidRDefault="00833CD9" w:rsidP="00857314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>__________________________________________</w:t>
      </w:r>
      <w:r w:rsidR="002F0511">
        <w:rPr>
          <w:b/>
          <w:bCs/>
          <w:sz w:val="22"/>
          <w:szCs w:val="22"/>
        </w:rPr>
        <w:t>__________________</w:t>
      </w:r>
    </w:p>
    <w:p w14:paraId="398C1DCF" w14:textId="27EA96F2" w:rsidR="00166916" w:rsidRDefault="00833CD9" w:rsidP="00857314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 xml:space="preserve"> </w:t>
      </w:r>
    </w:p>
    <w:p w14:paraId="6DAD8B6B" w14:textId="312A283F" w:rsidR="002F0511" w:rsidRDefault="002F0511" w:rsidP="00857314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>__________________________________________</w:t>
      </w:r>
      <w:r>
        <w:rPr>
          <w:b/>
          <w:bCs/>
          <w:sz w:val="22"/>
          <w:szCs w:val="22"/>
        </w:rPr>
        <w:t>__________________</w:t>
      </w:r>
    </w:p>
    <w:p w14:paraId="3956C22B" w14:textId="77777777" w:rsidR="002F0511" w:rsidRPr="004D73FE" w:rsidRDefault="002F0511" w:rsidP="00857314">
      <w:pPr>
        <w:rPr>
          <w:b/>
          <w:bCs/>
          <w:sz w:val="22"/>
          <w:szCs w:val="22"/>
        </w:rPr>
      </w:pPr>
    </w:p>
    <w:p w14:paraId="3F228936" w14:textId="423CDA46" w:rsidR="00166916" w:rsidRPr="004D73FE" w:rsidRDefault="002F0511" w:rsidP="00857314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>__________________________________________</w:t>
      </w:r>
      <w:r>
        <w:rPr>
          <w:b/>
          <w:bCs/>
          <w:sz w:val="22"/>
          <w:szCs w:val="22"/>
        </w:rPr>
        <w:t>__________________</w:t>
      </w:r>
    </w:p>
    <w:p w14:paraId="37A5B85C" w14:textId="77777777" w:rsidR="00AB5967" w:rsidRDefault="00AB5967" w:rsidP="00456FB1">
      <w:pPr>
        <w:tabs>
          <w:tab w:val="left" w:pos="5655"/>
        </w:tabs>
        <w:rPr>
          <w:b/>
          <w:bCs/>
          <w:sz w:val="22"/>
          <w:szCs w:val="22"/>
        </w:rPr>
      </w:pPr>
    </w:p>
    <w:p w14:paraId="38B57CED" w14:textId="1253E5DB" w:rsidR="000A7F70" w:rsidRPr="004D73FE" w:rsidRDefault="00456FB1" w:rsidP="00456FB1">
      <w:pPr>
        <w:tabs>
          <w:tab w:val="left" w:pos="5655"/>
        </w:tabs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ab/>
      </w:r>
    </w:p>
    <w:p w14:paraId="2F78EC9B" w14:textId="3C846ADC" w:rsidR="00250422" w:rsidRPr="00D26EB9" w:rsidRDefault="00250422" w:rsidP="00D657D1">
      <w:pPr>
        <w:rPr>
          <w:b/>
          <w:bCs/>
        </w:rPr>
      </w:pPr>
      <w:r w:rsidRPr="00D26EB9">
        <w:rPr>
          <w:b/>
          <w:bCs/>
        </w:rPr>
        <w:t>PLEASE RETURN TO THE ASSESSOR’S OFFICE:</w:t>
      </w:r>
    </w:p>
    <w:p w14:paraId="27B15332" w14:textId="253CFB14" w:rsidR="003E1BA3" w:rsidRPr="006539EC" w:rsidRDefault="00276805" w:rsidP="00D657D1">
      <w:pPr>
        <w:rPr>
          <w:b/>
          <w:bCs/>
        </w:rPr>
      </w:pPr>
      <w:r w:rsidRPr="006539EC">
        <w:rPr>
          <w:b/>
          <w:bCs/>
        </w:rPr>
        <w:t>M</w:t>
      </w:r>
      <w:r w:rsidR="00AF477A" w:rsidRPr="006539EC">
        <w:rPr>
          <w:b/>
          <w:bCs/>
        </w:rPr>
        <w:t>ail</w:t>
      </w:r>
      <w:r w:rsidR="0066700D" w:rsidRPr="006539EC">
        <w:rPr>
          <w:b/>
          <w:bCs/>
        </w:rPr>
        <w:t>:</w:t>
      </w:r>
      <w:r w:rsidR="00250422">
        <w:rPr>
          <w:b/>
          <w:bCs/>
        </w:rPr>
        <w:t xml:space="preserve">  Assessor, Marlborough City Hall, 140 Main Street, Marlborough, MA  01752</w:t>
      </w:r>
    </w:p>
    <w:p w14:paraId="3590532E" w14:textId="250AC258" w:rsidR="003E1BA3" w:rsidRDefault="00833CD9" w:rsidP="00D657D1">
      <w:pPr>
        <w:rPr>
          <w:b/>
          <w:bCs/>
        </w:rPr>
      </w:pPr>
      <w:r w:rsidRPr="006539EC">
        <w:rPr>
          <w:b/>
          <w:bCs/>
        </w:rPr>
        <w:t xml:space="preserve">Email: </w:t>
      </w:r>
      <w:hyperlink r:id="rId10" w:history="1">
        <w:r w:rsidR="00250422" w:rsidRPr="006F77C2">
          <w:rPr>
            <w:rStyle w:val="Hyperlink"/>
            <w:b/>
            <w:bCs/>
          </w:rPr>
          <w:t>dpalermo@marlborough-ma.gov</w:t>
        </w:r>
      </w:hyperlink>
    </w:p>
    <w:p w14:paraId="5CEC0B16" w14:textId="651963E9" w:rsidR="00A4063F" w:rsidRDefault="00A4063F" w:rsidP="00D657D1"/>
    <w:p w14:paraId="3EF546B8" w14:textId="08EA8FCC" w:rsidR="00AB5967" w:rsidRPr="004D73FE" w:rsidRDefault="00AB5967" w:rsidP="00AB5967">
      <w:pPr>
        <w:rPr>
          <w:b/>
          <w:bCs/>
          <w:sz w:val="22"/>
          <w:szCs w:val="22"/>
        </w:rPr>
      </w:pPr>
      <w:r w:rsidRPr="004D73FE">
        <w:rPr>
          <w:b/>
          <w:bCs/>
          <w:sz w:val="22"/>
          <w:szCs w:val="22"/>
        </w:rPr>
        <w:t>Please note:  To update water</w:t>
      </w:r>
      <w:r w:rsidR="007631D6">
        <w:rPr>
          <w:b/>
          <w:bCs/>
          <w:sz w:val="22"/>
          <w:szCs w:val="22"/>
        </w:rPr>
        <w:t>/</w:t>
      </w:r>
      <w:r w:rsidRPr="004D73FE">
        <w:rPr>
          <w:b/>
          <w:bCs/>
          <w:sz w:val="22"/>
          <w:szCs w:val="22"/>
        </w:rPr>
        <w:t xml:space="preserve">sewer billing address, please contact the Department of Public Works/Water Department directly at 508-624-6910 or </w:t>
      </w:r>
      <w:hyperlink r:id="rId11" w:history="1">
        <w:r w:rsidRPr="004D73FE">
          <w:rPr>
            <w:rStyle w:val="Hyperlink"/>
            <w:b/>
            <w:bCs/>
            <w:sz w:val="22"/>
            <w:szCs w:val="22"/>
          </w:rPr>
          <w:t>jdibuono@marlborough-ma.gov</w:t>
        </w:r>
      </w:hyperlink>
      <w:r w:rsidRPr="004D73FE">
        <w:rPr>
          <w:b/>
          <w:bCs/>
          <w:sz w:val="22"/>
          <w:szCs w:val="22"/>
        </w:rPr>
        <w:t xml:space="preserve"> .</w:t>
      </w:r>
    </w:p>
    <w:p w14:paraId="1A1AD3C3" w14:textId="77777777" w:rsidR="00AB5967" w:rsidRDefault="00AB5967" w:rsidP="00D657D1"/>
    <w:sectPr w:rsidR="00AB5967" w:rsidSect="00E66441">
      <w:pgSz w:w="12240" w:h="15840"/>
      <w:pgMar w:top="432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50"/>
    <w:rsid w:val="00041D31"/>
    <w:rsid w:val="0004664C"/>
    <w:rsid w:val="00047AB8"/>
    <w:rsid w:val="00053C97"/>
    <w:rsid w:val="000619DB"/>
    <w:rsid w:val="00063789"/>
    <w:rsid w:val="000A7F70"/>
    <w:rsid w:val="000B4C21"/>
    <w:rsid w:val="001362B9"/>
    <w:rsid w:val="00155397"/>
    <w:rsid w:val="00166916"/>
    <w:rsid w:val="001715AC"/>
    <w:rsid w:val="0017607F"/>
    <w:rsid w:val="001806AB"/>
    <w:rsid w:val="001C2C59"/>
    <w:rsid w:val="001D460D"/>
    <w:rsid w:val="001E7003"/>
    <w:rsid w:val="002151FA"/>
    <w:rsid w:val="002238FC"/>
    <w:rsid w:val="00225ACB"/>
    <w:rsid w:val="0023612F"/>
    <w:rsid w:val="00250422"/>
    <w:rsid w:val="00262DBB"/>
    <w:rsid w:val="00276805"/>
    <w:rsid w:val="002926EC"/>
    <w:rsid w:val="002939F4"/>
    <w:rsid w:val="002A7AD9"/>
    <w:rsid w:val="002B7985"/>
    <w:rsid w:val="002F0511"/>
    <w:rsid w:val="002F1321"/>
    <w:rsid w:val="00302FA9"/>
    <w:rsid w:val="00310792"/>
    <w:rsid w:val="003260DD"/>
    <w:rsid w:val="00364F83"/>
    <w:rsid w:val="00367C80"/>
    <w:rsid w:val="00376A20"/>
    <w:rsid w:val="003C6531"/>
    <w:rsid w:val="003D6D85"/>
    <w:rsid w:val="003E1BA3"/>
    <w:rsid w:val="003E39FD"/>
    <w:rsid w:val="00417564"/>
    <w:rsid w:val="00442560"/>
    <w:rsid w:val="00456FB1"/>
    <w:rsid w:val="00462913"/>
    <w:rsid w:val="00463CA2"/>
    <w:rsid w:val="004643F3"/>
    <w:rsid w:val="004905D4"/>
    <w:rsid w:val="004C6007"/>
    <w:rsid w:val="004D0C69"/>
    <w:rsid w:val="004D602F"/>
    <w:rsid w:val="004D73FE"/>
    <w:rsid w:val="004E0F38"/>
    <w:rsid w:val="00526C76"/>
    <w:rsid w:val="00547FA3"/>
    <w:rsid w:val="005620CD"/>
    <w:rsid w:val="005959ED"/>
    <w:rsid w:val="005A618E"/>
    <w:rsid w:val="005C0896"/>
    <w:rsid w:val="0060166E"/>
    <w:rsid w:val="0062356A"/>
    <w:rsid w:val="00626049"/>
    <w:rsid w:val="006467C4"/>
    <w:rsid w:val="006478EC"/>
    <w:rsid w:val="006539EC"/>
    <w:rsid w:val="00663AE5"/>
    <w:rsid w:val="0066700D"/>
    <w:rsid w:val="006765CC"/>
    <w:rsid w:val="006943CA"/>
    <w:rsid w:val="006A007C"/>
    <w:rsid w:val="006A3464"/>
    <w:rsid w:val="006C1054"/>
    <w:rsid w:val="006D2B75"/>
    <w:rsid w:val="006D6E30"/>
    <w:rsid w:val="006E2309"/>
    <w:rsid w:val="006E4700"/>
    <w:rsid w:val="00706BA5"/>
    <w:rsid w:val="007231A0"/>
    <w:rsid w:val="00750311"/>
    <w:rsid w:val="00755B85"/>
    <w:rsid w:val="007631D6"/>
    <w:rsid w:val="00766443"/>
    <w:rsid w:val="007810BF"/>
    <w:rsid w:val="007837C2"/>
    <w:rsid w:val="007E5E80"/>
    <w:rsid w:val="007F2E8D"/>
    <w:rsid w:val="00814AAA"/>
    <w:rsid w:val="00821860"/>
    <w:rsid w:val="00833CD9"/>
    <w:rsid w:val="00853F44"/>
    <w:rsid w:val="00857314"/>
    <w:rsid w:val="008B3058"/>
    <w:rsid w:val="008B5406"/>
    <w:rsid w:val="008F4723"/>
    <w:rsid w:val="009155AD"/>
    <w:rsid w:val="00921BD4"/>
    <w:rsid w:val="00933A78"/>
    <w:rsid w:val="009455C1"/>
    <w:rsid w:val="00946798"/>
    <w:rsid w:val="00946DD3"/>
    <w:rsid w:val="00947E0E"/>
    <w:rsid w:val="00991BE2"/>
    <w:rsid w:val="00993E30"/>
    <w:rsid w:val="009A2754"/>
    <w:rsid w:val="00A13A04"/>
    <w:rsid w:val="00A4063F"/>
    <w:rsid w:val="00A7524D"/>
    <w:rsid w:val="00AA313E"/>
    <w:rsid w:val="00AB1497"/>
    <w:rsid w:val="00AB5967"/>
    <w:rsid w:val="00AD643C"/>
    <w:rsid w:val="00AF477A"/>
    <w:rsid w:val="00B0130B"/>
    <w:rsid w:val="00B1442D"/>
    <w:rsid w:val="00B574D5"/>
    <w:rsid w:val="00BB27FD"/>
    <w:rsid w:val="00BC4193"/>
    <w:rsid w:val="00BE442B"/>
    <w:rsid w:val="00BE4498"/>
    <w:rsid w:val="00C244BA"/>
    <w:rsid w:val="00C94B2B"/>
    <w:rsid w:val="00CA7E87"/>
    <w:rsid w:val="00CB3186"/>
    <w:rsid w:val="00CF1CF2"/>
    <w:rsid w:val="00D26B3E"/>
    <w:rsid w:val="00D26EB9"/>
    <w:rsid w:val="00D40D45"/>
    <w:rsid w:val="00D56DAD"/>
    <w:rsid w:val="00D657D1"/>
    <w:rsid w:val="00D875D0"/>
    <w:rsid w:val="00DA5B9D"/>
    <w:rsid w:val="00E66441"/>
    <w:rsid w:val="00E67550"/>
    <w:rsid w:val="00E95434"/>
    <w:rsid w:val="00ED5790"/>
    <w:rsid w:val="00EE3AF4"/>
    <w:rsid w:val="00EF5427"/>
    <w:rsid w:val="00F0795F"/>
    <w:rsid w:val="00F26565"/>
    <w:rsid w:val="00F3518E"/>
    <w:rsid w:val="00F73CCB"/>
    <w:rsid w:val="00F8473A"/>
    <w:rsid w:val="00F85667"/>
    <w:rsid w:val="00FA4ECA"/>
    <w:rsid w:val="00FB6DE5"/>
    <w:rsid w:val="00FC1134"/>
    <w:rsid w:val="00FD7F34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1BCE0DB"/>
  <w15:docId w15:val="{DE1A18DF-8EEB-4041-849E-6C7CFBD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dwardian Script ITC" w:hAnsi="Edwardian Script ITC"/>
      <w:b/>
      <w:bCs/>
      <w:sz w:val="5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mercialScript BT" w:hAnsi="CommercialScript BT"/>
      <w:color w:val="333399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60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dibuono@marlborough-ma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palermo@marlborough-ma.gov" TargetMode="External"/><Relationship Id="rId4" Type="http://schemas.openxmlformats.org/officeDocument/2006/relationships/styles" Target="styl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urphy\Application%20Data\Microsoft\Templates\Assessor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558A60E16B641B489E60A4D8A85FC" ma:contentTypeVersion="11" ma:contentTypeDescription="Create a new document." ma:contentTypeScope="" ma:versionID="ecb145cd5c621c5a3fd41aa985726bd8">
  <xsd:schema xmlns:xsd="http://www.w3.org/2001/XMLSchema" xmlns:xs="http://www.w3.org/2001/XMLSchema" xmlns:p="http://schemas.microsoft.com/office/2006/metadata/properties" xmlns:ns1="http://schemas.microsoft.com/sharepoint/v3" xmlns:ns2="0fedc963-6408-412e-ab16-ff8c9c05682e" targetNamespace="http://schemas.microsoft.com/office/2006/metadata/properties" ma:root="true" ma:fieldsID="96ed545c55d1cb1def4580ae75d454a2" ns1:_="" ns2:_="">
    <xsd:import namespace="http://schemas.microsoft.com/sharepoint/v3"/>
    <xsd:import namespace="0fedc963-6408-412e-ab16-ff8c9c056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dc963-6408-412e-ab16-ff8c9c056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9B59AE-2162-4F7A-A120-B966B48C7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dc963-6408-412e-ab16-ff8c9c056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3F824-8D9A-4C50-84DD-FF74C2849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6777E-595B-4C1C-B63F-CEB26AB0D2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Assessors LetterHead</Template>
  <TotalTime>6</TotalTime>
  <Pages>1</Pages>
  <Words>112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Murphy</dc:creator>
  <cp:lastModifiedBy>Patricia Mespelli</cp:lastModifiedBy>
  <cp:revision>7</cp:revision>
  <cp:lastPrinted>2021-09-15T16:20:00Z</cp:lastPrinted>
  <dcterms:created xsi:type="dcterms:W3CDTF">2021-09-15T16:26:00Z</dcterms:created>
  <dcterms:modified xsi:type="dcterms:W3CDTF">2021-11-16T17:23:00Z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0x0101007F2558A60E16B641B489E60A4D8A85FC</vt:lpwstr>
  </property>
  <property fmtid="{D5CDD505-2E9C-101B-9397-08002B2CF9AE}" pid="3" name="Order">
    <vt:r8>117600</vt:r8>
  </property>
</Properties>
</file>